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A4" w:rsidRPr="00DD20A4" w:rsidRDefault="00E537DA" w:rsidP="00DD20A4">
      <w:pPr>
        <w:jc w:val="center"/>
        <w:rPr>
          <w:rFonts w:ascii="Segoe UI Symbol" w:hAnsi="Segoe UI Symbol" w:cs="Segoe UI Symbol"/>
          <w:sz w:val="640"/>
          <w:szCs w:val="640"/>
        </w:rPr>
      </w:pPr>
      <w:r w:rsidRPr="006D1371">
        <w:rPr>
          <w:rFonts w:ascii="Segoe UI Symbol" w:hAnsi="Segoe UI Symbol" w:cs="Segoe UI Symbol"/>
          <w:sz w:val="520"/>
          <w:szCs w:val="400"/>
        </w:rPr>
        <w:t>☺</w:t>
      </w:r>
      <w:r w:rsidR="006D1371" w:rsidRPr="006D1371">
        <w:rPr>
          <w:rFonts w:ascii="Segoe UI Symbol" w:hAnsi="Segoe UI Symbol" w:cs="Segoe UI Symbol"/>
          <w:sz w:val="520"/>
          <w:szCs w:val="400"/>
        </w:rPr>
        <w:t xml:space="preserve">  </w:t>
      </w:r>
      <w:r w:rsidR="006D1371" w:rsidRPr="004A7DD2">
        <w:rPr>
          <w:rFonts w:ascii="Segoe UI Symbol" w:hAnsi="Segoe UI Symbol" w:cs="Segoe UI Symbol"/>
          <w:sz w:val="640"/>
          <w:szCs w:val="640"/>
        </w:rPr>
        <w:t>☻</w:t>
      </w:r>
      <w:bookmarkStart w:id="0" w:name="_GoBack"/>
      <w:bookmarkEnd w:id="0"/>
    </w:p>
    <w:sectPr w:rsidR="00DD20A4" w:rsidRPr="00DD20A4" w:rsidSect="006D137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DA"/>
    <w:rsid w:val="004A7DD2"/>
    <w:rsid w:val="006D1371"/>
    <w:rsid w:val="009A4DFA"/>
    <w:rsid w:val="00DD20A4"/>
    <w:rsid w:val="00E5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DFB6DB07.dotm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Belanger-Fortin</dc:creator>
  <cp:lastModifiedBy>Ariane Belanger-Fortin</cp:lastModifiedBy>
  <cp:revision>4</cp:revision>
  <dcterms:created xsi:type="dcterms:W3CDTF">2015-05-01T11:41:00Z</dcterms:created>
  <dcterms:modified xsi:type="dcterms:W3CDTF">2015-05-11T13:16:00Z</dcterms:modified>
</cp:coreProperties>
</file>