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5E" w:rsidRPr="007A6C5E" w:rsidRDefault="007A6C5E" w:rsidP="007A6C5E">
      <w:pPr>
        <w:pStyle w:val="Titre"/>
        <w:spacing w:after="0"/>
        <w:jc w:val="right"/>
        <w:rPr>
          <w:sz w:val="44"/>
        </w:rPr>
      </w:pPr>
      <w:r w:rsidRPr="007A6C5E">
        <w:rPr>
          <w:sz w:val="44"/>
        </w:rPr>
        <w:t>AVANT</w:t>
      </w:r>
    </w:p>
    <w:p w:rsidR="007A6C5E" w:rsidRPr="007A6C5E" w:rsidRDefault="007A6C5E" w:rsidP="007A6C5E">
      <w:pPr>
        <w:spacing w:after="0"/>
        <w:rPr>
          <w:b/>
          <w:sz w:val="8"/>
        </w:rPr>
      </w:pPr>
    </w:p>
    <w:p w:rsidR="00A0435C" w:rsidRPr="004114AC" w:rsidRDefault="007A6C5E" w:rsidP="007A6C5E">
      <w:pPr>
        <w:spacing w:after="0"/>
        <w:rPr>
          <w:b/>
        </w:rPr>
      </w:pPr>
      <w:r>
        <w:rPr>
          <w:b/>
        </w:rPr>
        <w:t>Dans le cahier de l’élève,</w:t>
      </w:r>
    </w:p>
    <w:p w:rsidR="00011EBF" w:rsidRDefault="001F08BA" w:rsidP="00011EBF">
      <w:pPr>
        <w:pStyle w:val="Paragraphedeliste"/>
        <w:numPr>
          <w:ilvl w:val="0"/>
          <w:numId w:val="1"/>
        </w:numPr>
      </w:pPr>
      <w:r>
        <w:t>Vérifie</w:t>
      </w:r>
      <w:r w:rsidR="00011EBF">
        <w:t xml:space="preserve"> les sections du cahier de l’élève et d</w:t>
      </w:r>
      <w:r>
        <w:t>u dossier documentaire afin de t</w:t>
      </w:r>
      <w:r w:rsidR="00011EBF">
        <w:t>’assurer qu’ils correspondent</w:t>
      </w:r>
    </w:p>
    <w:p w:rsidR="00011EBF" w:rsidRDefault="001F08BA" w:rsidP="00011EBF">
      <w:pPr>
        <w:pStyle w:val="Paragraphedeliste"/>
        <w:numPr>
          <w:ilvl w:val="0"/>
          <w:numId w:val="1"/>
        </w:numPr>
      </w:pPr>
      <w:r>
        <w:t>Identifie</w:t>
      </w:r>
      <w:r w:rsidR="00011EBF">
        <w:t xml:space="preserve"> l’opération intellectuelle visée afin de déterminer l’orientation de la lecture et de la réponse</w:t>
      </w:r>
      <w:r w:rsidR="00EE4A92">
        <w:t xml:space="preserve"> à venir</w:t>
      </w:r>
    </w:p>
    <w:p w:rsidR="00011EBF" w:rsidRDefault="001F08BA" w:rsidP="00011EBF">
      <w:pPr>
        <w:pStyle w:val="Paragraphedeliste"/>
        <w:numPr>
          <w:ilvl w:val="0"/>
          <w:numId w:val="1"/>
        </w:numPr>
      </w:pPr>
      <w:r>
        <w:t>Lis</w:t>
      </w:r>
      <w:r w:rsidR="00011EBF">
        <w:t xml:space="preserve"> la question une première fois</w:t>
      </w:r>
    </w:p>
    <w:p w:rsidR="004114AC" w:rsidRDefault="004114AC" w:rsidP="00011EBF">
      <w:pPr>
        <w:pStyle w:val="Paragraphedeliste"/>
        <w:numPr>
          <w:ilvl w:val="0"/>
          <w:numId w:val="1"/>
        </w:numPr>
      </w:pPr>
      <w:r>
        <w:t xml:space="preserve">Porte une attention particulière aux mots en </w:t>
      </w:r>
      <w:r w:rsidRPr="004114AC">
        <w:rPr>
          <w:b/>
        </w:rPr>
        <w:t>caractère gras</w:t>
      </w:r>
      <w:r>
        <w:t xml:space="preserve">, en </w:t>
      </w:r>
      <w:r w:rsidRPr="004114AC">
        <w:rPr>
          <w:i/>
        </w:rPr>
        <w:t>italique</w:t>
      </w:r>
      <w:r>
        <w:t xml:space="preserve"> ou </w:t>
      </w:r>
      <w:r w:rsidRPr="004114AC">
        <w:rPr>
          <w:u w:val="single"/>
        </w:rPr>
        <w:t>soulignés</w:t>
      </w:r>
    </w:p>
    <w:p w:rsidR="00011EBF" w:rsidRDefault="001F08BA" w:rsidP="00011EBF">
      <w:pPr>
        <w:pStyle w:val="Paragraphedeliste"/>
        <w:numPr>
          <w:ilvl w:val="0"/>
          <w:numId w:val="1"/>
        </w:numPr>
      </w:pPr>
      <w:r>
        <w:t>Identifie</w:t>
      </w:r>
      <w:r w:rsidR="00011EBF">
        <w:t xml:space="preserve"> les mots-clés de la question (nomme, explique, établis un constat, associe, ordonne</w:t>
      </w:r>
      <w:r w:rsidR="00EE4A92">
        <w:t xml:space="preserve"> chronologiquement</w:t>
      </w:r>
      <w:r w:rsidR="00011EBF">
        <w:t xml:space="preserve">, donne un exemple, identifie les causes, </w:t>
      </w:r>
      <w:r w:rsidR="00EE4A92">
        <w:t xml:space="preserve">détermine les éléments de continuité, </w:t>
      </w:r>
      <w:r w:rsidR="00011EBF">
        <w:t>etc.)</w:t>
      </w:r>
    </w:p>
    <w:p w:rsidR="00011EBF" w:rsidRDefault="00EE4A92" w:rsidP="00011EBF">
      <w:pPr>
        <w:pStyle w:val="Paragraphedeliste"/>
        <w:numPr>
          <w:ilvl w:val="0"/>
          <w:numId w:val="1"/>
        </w:numPr>
      </w:pPr>
      <w:r>
        <w:t xml:space="preserve">Identifie les </w:t>
      </w:r>
      <w:r w:rsidR="003866AD">
        <w:t>indices</w:t>
      </w:r>
      <w:r>
        <w:t xml:space="preserve"> spatio</w:t>
      </w:r>
      <w:r w:rsidR="00011EBF">
        <w:t xml:space="preserve">temporels </w:t>
      </w:r>
      <w:r w:rsidR="001F08BA">
        <w:t>de la question afin de t</w:t>
      </w:r>
      <w:r w:rsidR="00011EBF">
        <w:t>e situer dans le temps et dans l’espace</w:t>
      </w:r>
      <w:r>
        <w:t xml:space="preserve"> (régime français, Georges III, Confédération, krach boursier, René Lévesque, etc.)</w:t>
      </w:r>
    </w:p>
    <w:p w:rsidR="001F08BA" w:rsidRDefault="001F08BA" w:rsidP="00011EBF">
      <w:pPr>
        <w:pStyle w:val="Paragraphedeliste"/>
        <w:numPr>
          <w:ilvl w:val="0"/>
          <w:numId w:val="1"/>
        </w:numPr>
      </w:pPr>
      <w:r>
        <w:t>Relis la question une deuxième fois</w:t>
      </w:r>
      <w:r w:rsidR="004114AC">
        <w:t xml:space="preserve"> et reformule</w:t>
      </w:r>
      <w:r w:rsidR="003866AD">
        <w:t xml:space="preserve"> dans ta tête ce qu’elle te demande</w:t>
      </w:r>
    </w:p>
    <w:p w:rsidR="00EE4A92" w:rsidRDefault="00EE4A92" w:rsidP="003866AD">
      <w:pPr>
        <w:pStyle w:val="Paragraphedeliste"/>
        <w:numPr>
          <w:ilvl w:val="0"/>
          <w:numId w:val="1"/>
        </w:numPr>
        <w:spacing w:after="120"/>
        <w:ind w:left="714" w:hanging="357"/>
      </w:pPr>
      <w:r>
        <w:t>S’il y a lieu, é</w:t>
      </w:r>
      <w:r w:rsidR="001F08BA">
        <w:t>mets</w:t>
      </w:r>
      <w:r>
        <w:t xml:space="preserve"> </w:t>
      </w:r>
      <w:r w:rsidR="004114AC">
        <w:t xml:space="preserve">déjà </w:t>
      </w:r>
      <w:r>
        <w:t>des hypothèses quant à la réponse à l’aide d</w:t>
      </w:r>
      <w:r w:rsidR="001F08BA">
        <w:t>e tes</w:t>
      </w:r>
      <w:r>
        <w:t xml:space="preserve"> connaissances antérieures</w:t>
      </w:r>
    </w:p>
    <w:p w:rsidR="00EE4A92" w:rsidRPr="004114AC" w:rsidRDefault="007A6C5E" w:rsidP="003866AD">
      <w:pPr>
        <w:spacing w:after="0"/>
        <w:rPr>
          <w:b/>
        </w:rPr>
      </w:pPr>
      <w:r>
        <w:rPr>
          <w:b/>
        </w:rPr>
        <w:t>Dans</w:t>
      </w:r>
      <w:r w:rsidR="00EE4A92" w:rsidRPr="004114AC">
        <w:rPr>
          <w:b/>
        </w:rPr>
        <w:t xml:space="preserve"> le dossier documentaire</w:t>
      </w:r>
      <w:r>
        <w:rPr>
          <w:b/>
        </w:rPr>
        <w:t>,</w:t>
      </w:r>
    </w:p>
    <w:p w:rsidR="00EE4A92" w:rsidRDefault="00EE4A92" w:rsidP="003866AD">
      <w:pPr>
        <w:pStyle w:val="Paragraphedeliste"/>
        <w:numPr>
          <w:ilvl w:val="0"/>
          <w:numId w:val="1"/>
        </w:numPr>
        <w:spacing w:after="0"/>
      </w:pPr>
      <w:r>
        <w:t xml:space="preserve">Jette </w:t>
      </w:r>
      <w:r w:rsidR="001F08BA">
        <w:t xml:space="preserve">déjà </w:t>
      </w:r>
      <w:r>
        <w:t xml:space="preserve">un premier coup d’œil aux documents pour </w:t>
      </w:r>
      <w:r w:rsidR="003866AD">
        <w:t>déterminer</w:t>
      </w:r>
      <w:r>
        <w:t xml:space="preserve"> s’ils portent des titres ou non</w:t>
      </w:r>
    </w:p>
    <w:p w:rsidR="00EE4A92" w:rsidRDefault="00EE4A92" w:rsidP="00EE4A92">
      <w:pPr>
        <w:pStyle w:val="Paragraphedeliste"/>
        <w:numPr>
          <w:ilvl w:val="0"/>
          <w:numId w:val="1"/>
        </w:numPr>
      </w:pPr>
      <w:r>
        <w:t xml:space="preserve">Identifie les documents </w:t>
      </w:r>
      <w:r w:rsidR="00001EFC">
        <w:t>pouvant</w:t>
      </w:r>
      <w:r>
        <w:t xml:space="preserve"> potentiellement servir selon le</w:t>
      </w:r>
      <w:r w:rsidR="001F08BA">
        <w:t>ur</w:t>
      </w:r>
      <w:r>
        <w:t xml:space="preserve"> titre, l’époque ou le lieu </w:t>
      </w:r>
      <w:r w:rsidR="001F08BA">
        <w:t>qui en ressort</w:t>
      </w:r>
    </w:p>
    <w:p w:rsidR="001F08BA" w:rsidRDefault="003866AD" w:rsidP="00EE4A92">
      <w:pPr>
        <w:pStyle w:val="Paragraphedeliste"/>
        <w:numPr>
          <w:ilvl w:val="0"/>
          <w:numId w:val="1"/>
        </w:numPr>
      </w:pPr>
      <w:r>
        <w:t>Survole</w:t>
      </w:r>
      <w:r w:rsidR="001F08BA">
        <w:t xml:space="preserve"> tous les documents de la section correspondant à la question</w:t>
      </w:r>
      <w:r w:rsidR="00A827CD">
        <w:t xml:space="preserve"> et écris des notes en marge</w:t>
      </w:r>
    </w:p>
    <w:p w:rsidR="001F08BA" w:rsidRDefault="001F08BA" w:rsidP="001F08BA">
      <w:pPr>
        <w:pStyle w:val="Paragraphedeliste"/>
        <w:numPr>
          <w:ilvl w:val="1"/>
          <w:numId w:val="1"/>
        </w:numPr>
      </w:pPr>
      <w:r>
        <w:t>Dans le cas d’une image :</w:t>
      </w:r>
    </w:p>
    <w:p w:rsidR="001F08BA" w:rsidRDefault="001F08BA" w:rsidP="001F08BA">
      <w:pPr>
        <w:pStyle w:val="Paragraphedeliste"/>
        <w:numPr>
          <w:ilvl w:val="2"/>
          <w:numId w:val="1"/>
        </w:numPr>
      </w:pPr>
      <w:r>
        <w:t>Porte-t-elle un titre ?</w:t>
      </w:r>
    </w:p>
    <w:p w:rsidR="004114AC" w:rsidRDefault="004114AC" w:rsidP="001F08BA">
      <w:pPr>
        <w:pStyle w:val="Paragraphedeliste"/>
        <w:numPr>
          <w:ilvl w:val="2"/>
          <w:numId w:val="1"/>
        </w:numPr>
      </w:pPr>
      <w:r>
        <w:t>De quand date-t-elle ?</w:t>
      </w:r>
    </w:p>
    <w:p w:rsidR="001F08BA" w:rsidRDefault="001F08BA" w:rsidP="001F08BA">
      <w:pPr>
        <w:pStyle w:val="Paragraphedeliste"/>
        <w:numPr>
          <w:ilvl w:val="2"/>
          <w:numId w:val="1"/>
        </w:numPr>
      </w:pPr>
      <w:r>
        <w:t>Que met-elle en valeur ?</w:t>
      </w:r>
    </w:p>
    <w:p w:rsidR="001F08BA" w:rsidRDefault="004114AC" w:rsidP="001F08BA">
      <w:pPr>
        <w:pStyle w:val="Paragraphedeliste"/>
        <w:numPr>
          <w:ilvl w:val="2"/>
          <w:numId w:val="1"/>
        </w:numPr>
      </w:pPr>
      <w:r>
        <w:t>Est-ce p</w:t>
      </w:r>
      <w:r w:rsidR="007A6C5E">
        <w:t>otentiellement p</w:t>
      </w:r>
      <w:r>
        <w:t>ertinent à ma réponse ?</w:t>
      </w:r>
    </w:p>
    <w:p w:rsidR="001F08BA" w:rsidRDefault="001F08BA" w:rsidP="001F08BA">
      <w:pPr>
        <w:pStyle w:val="Paragraphedeliste"/>
        <w:numPr>
          <w:ilvl w:val="1"/>
          <w:numId w:val="1"/>
        </w:numPr>
      </w:pPr>
      <w:r>
        <w:t>Dans le cas d’une carte :</w:t>
      </w:r>
    </w:p>
    <w:p w:rsidR="004114AC" w:rsidRDefault="004114AC" w:rsidP="004114AC">
      <w:pPr>
        <w:pStyle w:val="Paragraphedeliste"/>
        <w:numPr>
          <w:ilvl w:val="2"/>
          <w:numId w:val="1"/>
        </w:numPr>
      </w:pPr>
      <w:r>
        <w:t>Porte-t-elle un titre ?</w:t>
      </w:r>
    </w:p>
    <w:p w:rsidR="004114AC" w:rsidRDefault="004114AC" w:rsidP="004114AC">
      <w:pPr>
        <w:pStyle w:val="Paragraphedeliste"/>
        <w:numPr>
          <w:ilvl w:val="2"/>
          <w:numId w:val="1"/>
        </w:numPr>
      </w:pPr>
      <w:r>
        <w:t>Est-ce une photo ou une représentation ?</w:t>
      </w:r>
    </w:p>
    <w:p w:rsidR="004114AC" w:rsidRDefault="004114AC" w:rsidP="004114AC">
      <w:pPr>
        <w:pStyle w:val="Paragraphedeliste"/>
        <w:numPr>
          <w:ilvl w:val="2"/>
          <w:numId w:val="1"/>
        </w:numPr>
      </w:pPr>
      <w:r>
        <w:t xml:space="preserve">Est-ce d’époque ou contemporain ? </w:t>
      </w:r>
    </w:p>
    <w:p w:rsidR="004114AC" w:rsidRDefault="004114AC" w:rsidP="004114AC">
      <w:pPr>
        <w:pStyle w:val="Paragraphedeliste"/>
        <w:numPr>
          <w:ilvl w:val="2"/>
          <w:numId w:val="1"/>
        </w:numPr>
      </w:pPr>
      <w:r>
        <w:t>De quand date-t-elle ?</w:t>
      </w:r>
    </w:p>
    <w:p w:rsidR="004114AC" w:rsidRDefault="004114AC" w:rsidP="004114AC">
      <w:pPr>
        <w:pStyle w:val="Paragraphedeliste"/>
        <w:numPr>
          <w:ilvl w:val="2"/>
          <w:numId w:val="1"/>
        </w:numPr>
      </w:pPr>
      <w:r>
        <w:t>Que</w:t>
      </w:r>
      <w:r w:rsidR="003866AD">
        <w:t>lle(s)</w:t>
      </w:r>
      <w:r>
        <w:t xml:space="preserve"> </w:t>
      </w:r>
      <w:r w:rsidR="003866AD">
        <w:t xml:space="preserve">réalité(s) </w:t>
      </w:r>
      <w:r>
        <w:t>met-elle en valeur ?</w:t>
      </w:r>
    </w:p>
    <w:p w:rsidR="004114AC" w:rsidRDefault="004114AC" w:rsidP="004114AC">
      <w:pPr>
        <w:pStyle w:val="Paragraphedeliste"/>
        <w:numPr>
          <w:ilvl w:val="2"/>
          <w:numId w:val="1"/>
        </w:numPr>
      </w:pPr>
      <w:r>
        <w:t xml:space="preserve">Est-ce </w:t>
      </w:r>
      <w:r w:rsidR="007A6C5E">
        <w:t xml:space="preserve">potentiellement </w:t>
      </w:r>
      <w:r>
        <w:t>pertinent à ma réponse ?</w:t>
      </w:r>
    </w:p>
    <w:p w:rsidR="001F08BA" w:rsidRDefault="001F08BA" w:rsidP="001F08BA">
      <w:pPr>
        <w:pStyle w:val="Paragraphedeliste"/>
        <w:numPr>
          <w:ilvl w:val="1"/>
          <w:numId w:val="1"/>
        </w:numPr>
      </w:pPr>
      <w:r>
        <w:t>Dans le cas d’un graphique :</w:t>
      </w:r>
    </w:p>
    <w:p w:rsidR="004114AC" w:rsidRDefault="004114AC" w:rsidP="004114AC">
      <w:pPr>
        <w:pStyle w:val="Paragraphedeliste"/>
        <w:numPr>
          <w:ilvl w:val="2"/>
          <w:numId w:val="1"/>
        </w:numPr>
      </w:pPr>
      <w:r>
        <w:t>Porte-t-il un titre ?</w:t>
      </w:r>
    </w:p>
    <w:p w:rsidR="004114AC" w:rsidRDefault="004114AC" w:rsidP="004114AC">
      <w:pPr>
        <w:pStyle w:val="Paragraphedeliste"/>
        <w:numPr>
          <w:ilvl w:val="2"/>
          <w:numId w:val="1"/>
        </w:numPr>
      </w:pPr>
      <w:r>
        <w:t>Que</w:t>
      </w:r>
      <w:r w:rsidR="003866AD">
        <w:t>l(s) fait(s)</w:t>
      </w:r>
      <w:r>
        <w:t xml:space="preserve"> met-il en valeur ?</w:t>
      </w:r>
    </w:p>
    <w:p w:rsidR="004114AC" w:rsidRDefault="004114AC" w:rsidP="003866AD">
      <w:pPr>
        <w:pStyle w:val="Paragraphedeliste"/>
        <w:numPr>
          <w:ilvl w:val="2"/>
          <w:numId w:val="1"/>
        </w:numPr>
      </w:pPr>
      <w:r>
        <w:t xml:space="preserve">Est-ce </w:t>
      </w:r>
      <w:r w:rsidR="007A6C5E">
        <w:t xml:space="preserve">potentiellement </w:t>
      </w:r>
      <w:r>
        <w:t>pertinent à ma réponse ?</w:t>
      </w:r>
    </w:p>
    <w:p w:rsidR="001F08BA" w:rsidRDefault="001F08BA" w:rsidP="001F08BA">
      <w:pPr>
        <w:pStyle w:val="Paragraphedeliste"/>
        <w:numPr>
          <w:ilvl w:val="1"/>
          <w:numId w:val="1"/>
        </w:numPr>
      </w:pPr>
      <w:r>
        <w:t>Dans le cas d’une citation :</w:t>
      </w:r>
    </w:p>
    <w:p w:rsidR="003866AD" w:rsidRDefault="003866AD" w:rsidP="003866AD">
      <w:pPr>
        <w:pStyle w:val="Paragraphedeliste"/>
        <w:numPr>
          <w:ilvl w:val="2"/>
          <w:numId w:val="1"/>
        </w:numPr>
      </w:pPr>
      <w:r>
        <w:t>Est-ce un propos direct ou rapporté ?</w:t>
      </w:r>
    </w:p>
    <w:p w:rsidR="003866AD" w:rsidRDefault="003866AD" w:rsidP="003866AD">
      <w:pPr>
        <w:pStyle w:val="Paragraphedeliste"/>
        <w:numPr>
          <w:ilvl w:val="2"/>
          <w:numId w:val="1"/>
        </w:numPr>
      </w:pPr>
      <w:r>
        <w:t>Qui en est l’auteur ?</w:t>
      </w:r>
    </w:p>
    <w:p w:rsidR="003866AD" w:rsidRDefault="003866AD" w:rsidP="003866AD">
      <w:pPr>
        <w:pStyle w:val="Paragraphedeliste"/>
        <w:numPr>
          <w:ilvl w:val="2"/>
          <w:numId w:val="1"/>
        </w:numPr>
      </w:pPr>
      <w:r>
        <w:t>De quand date-t-elle ?</w:t>
      </w:r>
    </w:p>
    <w:p w:rsidR="003866AD" w:rsidRDefault="003866AD" w:rsidP="003866AD">
      <w:pPr>
        <w:pStyle w:val="Paragraphedeliste"/>
        <w:numPr>
          <w:ilvl w:val="2"/>
          <w:numId w:val="1"/>
        </w:numPr>
      </w:pPr>
      <w:r>
        <w:t>Quelle(s) idée(s) met-elle en valeur ?</w:t>
      </w:r>
    </w:p>
    <w:p w:rsidR="00475B30" w:rsidRDefault="00475B30" w:rsidP="003866AD">
      <w:pPr>
        <w:pStyle w:val="Paragraphedeliste"/>
        <w:numPr>
          <w:ilvl w:val="2"/>
          <w:numId w:val="1"/>
        </w:numPr>
      </w:pPr>
      <w:r>
        <w:t>Quelle est l’opinion de la personne qui a émis cette ou ces idée(s) ?</w:t>
      </w:r>
    </w:p>
    <w:p w:rsidR="003866AD" w:rsidRDefault="003866AD" w:rsidP="003866AD">
      <w:pPr>
        <w:pStyle w:val="Paragraphedeliste"/>
        <w:numPr>
          <w:ilvl w:val="2"/>
          <w:numId w:val="1"/>
        </w:numPr>
      </w:pPr>
      <w:r>
        <w:t xml:space="preserve">Est-ce </w:t>
      </w:r>
      <w:r w:rsidR="007A6C5E">
        <w:t xml:space="preserve">potentiellement </w:t>
      </w:r>
      <w:r>
        <w:t>pertinent à ma réponse ?</w:t>
      </w:r>
    </w:p>
    <w:p w:rsidR="001F08BA" w:rsidRDefault="001F08BA" w:rsidP="001F08BA">
      <w:pPr>
        <w:pStyle w:val="Paragraphedeliste"/>
        <w:numPr>
          <w:ilvl w:val="1"/>
          <w:numId w:val="1"/>
        </w:numPr>
      </w:pPr>
      <w:r>
        <w:t>Dans le cas d’un texte :</w:t>
      </w:r>
    </w:p>
    <w:p w:rsidR="003866AD" w:rsidRDefault="003866AD" w:rsidP="003866AD">
      <w:pPr>
        <w:pStyle w:val="Paragraphedeliste"/>
        <w:numPr>
          <w:ilvl w:val="2"/>
          <w:numId w:val="1"/>
        </w:numPr>
      </w:pPr>
      <w:r>
        <w:t>Porte-t-il un titre ?</w:t>
      </w:r>
    </w:p>
    <w:p w:rsidR="003866AD" w:rsidRDefault="003866AD" w:rsidP="003866AD">
      <w:pPr>
        <w:pStyle w:val="Paragraphedeliste"/>
        <w:numPr>
          <w:ilvl w:val="2"/>
          <w:numId w:val="1"/>
        </w:numPr>
      </w:pPr>
      <w:r>
        <w:t>Qui en est l’auteur ?</w:t>
      </w:r>
    </w:p>
    <w:p w:rsidR="003866AD" w:rsidRDefault="003866AD" w:rsidP="003866AD">
      <w:pPr>
        <w:pStyle w:val="Paragraphedeliste"/>
        <w:numPr>
          <w:ilvl w:val="2"/>
          <w:numId w:val="1"/>
        </w:numPr>
      </w:pPr>
      <w:r>
        <w:t>Que met-il en valeur ?</w:t>
      </w:r>
    </w:p>
    <w:p w:rsidR="003866AD" w:rsidRDefault="003866AD" w:rsidP="003866AD">
      <w:pPr>
        <w:pStyle w:val="Paragraphedeliste"/>
        <w:numPr>
          <w:ilvl w:val="2"/>
          <w:numId w:val="1"/>
        </w:numPr>
      </w:pPr>
      <w:r>
        <w:t xml:space="preserve">Est-ce </w:t>
      </w:r>
      <w:r w:rsidR="007A6C5E">
        <w:t xml:space="preserve">potentiellement </w:t>
      </w:r>
      <w:r>
        <w:t>pertinent à ma réponse ?</w:t>
      </w:r>
    </w:p>
    <w:p w:rsidR="007A6C5E" w:rsidRDefault="007A6C5E" w:rsidP="007A6C5E">
      <w:pPr>
        <w:pStyle w:val="Titre"/>
        <w:spacing w:after="0"/>
        <w:jc w:val="right"/>
        <w:rPr>
          <w:sz w:val="44"/>
        </w:rPr>
      </w:pPr>
      <w:r w:rsidRPr="007A6C5E">
        <w:rPr>
          <w:sz w:val="44"/>
        </w:rPr>
        <w:lastRenderedPageBreak/>
        <w:t>Pendant</w:t>
      </w:r>
    </w:p>
    <w:p w:rsidR="007A6C5E" w:rsidRPr="007A6C5E" w:rsidRDefault="007A6C5E" w:rsidP="007A6C5E">
      <w:pPr>
        <w:spacing w:after="0"/>
        <w:rPr>
          <w:sz w:val="8"/>
        </w:rPr>
      </w:pPr>
    </w:p>
    <w:p w:rsidR="007A6C5E" w:rsidRPr="007A6C5E" w:rsidRDefault="007A6C5E" w:rsidP="007A6C5E">
      <w:pPr>
        <w:spacing w:after="0"/>
        <w:rPr>
          <w:b/>
        </w:rPr>
      </w:pPr>
      <w:r w:rsidRPr="007A6C5E">
        <w:rPr>
          <w:b/>
        </w:rPr>
        <w:t>Dans le dossier documentaire,</w:t>
      </w:r>
    </w:p>
    <w:p w:rsidR="007A6C5E" w:rsidRDefault="007A6C5E" w:rsidP="007A6C5E">
      <w:pPr>
        <w:pStyle w:val="Paragraphedeliste"/>
        <w:numPr>
          <w:ilvl w:val="0"/>
          <w:numId w:val="1"/>
        </w:numPr>
        <w:spacing w:after="0"/>
      </w:pPr>
      <w:r>
        <w:t xml:space="preserve">Prends connaissance </w:t>
      </w:r>
      <w:r w:rsidR="00A827CD">
        <w:t xml:space="preserve">plus longuement </w:t>
      </w:r>
      <w:r w:rsidR="00001EFC">
        <w:t>des</w:t>
      </w:r>
      <w:r>
        <w:t xml:space="preserve"> document</w:t>
      </w:r>
      <w:r w:rsidR="00001EFC">
        <w:t>s</w:t>
      </w:r>
      <w:r>
        <w:t xml:space="preserve"> que tu as retenu</w:t>
      </w:r>
      <w:r w:rsidR="00001EFC">
        <w:t>s</w:t>
      </w:r>
      <w:r>
        <w:t xml:space="preserve"> comme potentiellement pertinent</w:t>
      </w:r>
      <w:r w:rsidR="00001EFC">
        <w:t>s</w:t>
      </w:r>
      <w:r w:rsidR="005C209C">
        <w:t xml:space="preserve"> (en théorie, il y en a minimum 1 et maximum 4 ; un document peut aussi servir plus d’une fois)</w:t>
      </w:r>
    </w:p>
    <w:p w:rsidR="007A6C5E" w:rsidRDefault="007A6C5E" w:rsidP="007A6C5E">
      <w:pPr>
        <w:pStyle w:val="Paragraphedeliste"/>
        <w:numPr>
          <w:ilvl w:val="0"/>
          <w:numId w:val="1"/>
        </w:numPr>
        <w:spacing w:after="0"/>
      </w:pPr>
      <w:r>
        <w:t>Identifie les mots qui te sont inconnus ou qui ne te disent rien</w:t>
      </w:r>
      <w:r w:rsidR="00A827CD">
        <w:t xml:space="preserve"> et vérifie s’ils n’apparaissent pas </w:t>
      </w:r>
      <w:r w:rsidR="005C209C">
        <w:t xml:space="preserve">dans d’autres contextes </w:t>
      </w:r>
      <w:r w:rsidR="00A827CD">
        <w:t>ailleurs dans l’examen</w:t>
      </w:r>
      <w:r w:rsidR="00277A54">
        <w:t>, sinon demande à ton enseignant ou au surveillant de l’épreuve</w:t>
      </w:r>
    </w:p>
    <w:p w:rsidR="007A6C5E" w:rsidRDefault="007A6C5E" w:rsidP="007A6C5E">
      <w:pPr>
        <w:pStyle w:val="Paragraphedeliste"/>
        <w:numPr>
          <w:ilvl w:val="0"/>
          <w:numId w:val="1"/>
        </w:numPr>
        <w:spacing w:after="0"/>
      </w:pPr>
      <w:r>
        <w:t>Ressor</w:t>
      </w:r>
      <w:r w:rsidR="00A827CD">
        <w:t>s</w:t>
      </w:r>
      <w:r>
        <w:t xml:space="preserve"> l’idée principale</w:t>
      </w:r>
      <w:r w:rsidR="00277A54">
        <w:t>,</w:t>
      </w:r>
      <w:r>
        <w:t xml:space="preserve"> </w:t>
      </w:r>
      <w:r w:rsidR="00001EFC">
        <w:t>et les idées secondaires</w:t>
      </w:r>
      <w:r w:rsidR="00B40007">
        <w:t xml:space="preserve"> s’il y a lieu,</w:t>
      </w:r>
      <w:r w:rsidR="00001EFC">
        <w:t xml:space="preserve"> des</w:t>
      </w:r>
      <w:r>
        <w:t xml:space="preserve"> document</w:t>
      </w:r>
      <w:r w:rsidR="00001EFC">
        <w:t>s</w:t>
      </w:r>
      <w:r>
        <w:t xml:space="preserve"> et </w:t>
      </w:r>
      <w:r w:rsidR="00001EFC">
        <w:t>inscris-les</w:t>
      </w:r>
      <w:r>
        <w:t xml:space="preserve"> en marge</w:t>
      </w:r>
      <w:r w:rsidR="00A827CD">
        <w:t xml:space="preserve"> ou </w:t>
      </w:r>
      <w:r w:rsidR="00001EFC">
        <w:t>surligne-les</w:t>
      </w:r>
      <w:r w:rsidR="005C209C">
        <w:t xml:space="preserve"> s’ils sont textuels</w:t>
      </w:r>
    </w:p>
    <w:p w:rsidR="00475B30" w:rsidRDefault="00475B30" w:rsidP="007A6C5E">
      <w:pPr>
        <w:pStyle w:val="Paragraphedeliste"/>
        <w:numPr>
          <w:ilvl w:val="0"/>
          <w:numId w:val="1"/>
        </w:numPr>
        <w:spacing w:after="0"/>
      </w:pPr>
      <w:r>
        <w:t xml:space="preserve">Repose-toi les mêmes questions que précédemment, mais en </w:t>
      </w:r>
      <w:r w:rsidR="00B40007">
        <w:t xml:space="preserve">te demandant en quoi le document est pertinent à </w:t>
      </w:r>
      <w:r w:rsidR="005C209C">
        <w:t xml:space="preserve">l’écriture de </w:t>
      </w:r>
      <w:r w:rsidR="00B40007">
        <w:t>ton éventuelle réponse</w:t>
      </w:r>
    </w:p>
    <w:p w:rsidR="00277A54" w:rsidRDefault="00277A54" w:rsidP="007A6C5E">
      <w:pPr>
        <w:pStyle w:val="Paragraphedeliste"/>
        <w:numPr>
          <w:ilvl w:val="0"/>
          <w:numId w:val="1"/>
        </w:numPr>
        <w:spacing w:after="0"/>
      </w:pPr>
      <w:r>
        <w:t>Si nécessaire, reformule ce que tu as lu en quelques mots en paraphrasant</w:t>
      </w:r>
    </w:p>
    <w:p w:rsidR="007A6C5E" w:rsidRDefault="007A6C5E" w:rsidP="005C209C">
      <w:pPr>
        <w:spacing w:after="0"/>
      </w:pPr>
    </w:p>
    <w:p w:rsidR="005C209C" w:rsidRDefault="005C209C" w:rsidP="005C209C">
      <w:pPr>
        <w:pStyle w:val="Titre"/>
        <w:spacing w:after="0"/>
        <w:jc w:val="right"/>
        <w:rPr>
          <w:sz w:val="44"/>
        </w:rPr>
      </w:pPr>
      <w:r w:rsidRPr="005C209C">
        <w:rPr>
          <w:sz w:val="44"/>
        </w:rPr>
        <w:t>Après</w:t>
      </w:r>
    </w:p>
    <w:p w:rsidR="005C209C" w:rsidRPr="005C209C" w:rsidRDefault="005C209C" w:rsidP="005C209C">
      <w:pPr>
        <w:spacing w:after="0"/>
        <w:rPr>
          <w:sz w:val="8"/>
        </w:rPr>
      </w:pPr>
    </w:p>
    <w:p w:rsidR="007D7AD2" w:rsidRPr="007D7AD2" w:rsidRDefault="007D7AD2" w:rsidP="007D7AD2">
      <w:pPr>
        <w:spacing w:after="0"/>
        <w:rPr>
          <w:b/>
        </w:rPr>
      </w:pPr>
      <w:r w:rsidRPr="007D7AD2">
        <w:rPr>
          <w:b/>
        </w:rPr>
        <w:t>Dans le cahier de l’élève,</w:t>
      </w:r>
    </w:p>
    <w:p w:rsidR="00F94C8D" w:rsidRDefault="00F94C8D" w:rsidP="00277A54">
      <w:pPr>
        <w:pStyle w:val="Paragraphedeliste"/>
        <w:numPr>
          <w:ilvl w:val="0"/>
          <w:numId w:val="1"/>
        </w:numPr>
        <w:spacing w:after="0"/>
      </w:pPr>
      <w:r>
        <w:t xml:space="preserve">Selon l’opération intellectuelle visée par la question, </w:t>
      </w:r>
      <w:r w:rsidR="009471F4">
        <w:t>choisis</w:t>
      </w:r>
      <w:r>
        <w:t xml:space="preserve"> la forme que prendra ta réponse</w:t>
      </w:r>
      <w:r w:rsidR="009471F4">
        <w:t> :</w:t>
      </w:r>
    </w:p>
    <w:p w:rsidR="00F94C8D" w:rsidRDefault="00F94C8D" w:rsidP="00F94C8D">
      <w:pPr>
        <w:pStyle w:val="Paragraphedeliste"/>
        <w:numPr>
          <w:ilvl w:val="1"/>
          <w:numId w:val="1"/>
        </w:numPr>
        <w:spacing w:after="0"/>
      </w:pPr>
      <w:r w:rsidRPr="00CD1578">
        <w:rPr>
          <w:b/>
        </w:rPr>
        <w:t>Situer dans le temps et/ou dans l’espace</w:t>
      </w:r>
      <w:r>
        <w:t> : mot, groupe de mots, #</w:t>
      </w:r>
      <w:r w:rsidR="00307162">
        <w:t xml:space="preserve"> </w:t>
      </w:r>
      <w:r>
        <w:t>de document</w:t>
      </w:r>
      <w:r w:rsidR="00307162">
        <w:t>(s)</w:t>
      </w:r>
      <w:r>
        <w:t>, etc.</w:t>
      </w:r>
    </w:p>
    <w:p w:rsidR="00307162" w:rsidRDefault="00307162" w:rsidP="00F94C8D">
      <w:pPr>
        <w:pStyle w:val="Paragraphedeliste"/>
        <w:numPr>
          <w:ilvl w:val="1"/>
          <w:numId w:val="1"/>
        </w:numPr>
        <w:spacing w:after="0"/>
      </w:pPr>
      <w:r w:rsidRPr="00CD1578">
        <w:rPr>
          <w:b/>
        </w:rPr>
        <w:t>Établir des faits</w:t>
      </w:r>
      <w:r>
        <w:t xml:space="preserve"> : mot, groupe de mots, </w:t>
      </w:r>
      <w:r w:rsidR="003D22E3">
        <w:t xml:space="preserve"># de document(s), </w:t>
      </w:r>
      <w:r>
        <w:t>exemple(s), phrase(s), etc.</w:t>
      </w:r>
    </w:p>
    <w:p w:rsidR="00307162" w:rsidRDefault="00307162" w:rsidP="00F94C8D">
      <w:pPr>
        <w:pStyle w:val="Paragraphedeliste"/>
        <w:numPr>
          <w:ilvl w:val="1"/>
          <w:numId w:val="1"/>
        </w:numPr>
        <w:spacing w:after="0"/>
      </w:pPr>
      <w:r w:rsidRPr="00CD1578">
        <w:rPr>
          <w:b/>
        </w:rPr>
        <w:t>Caractériser une réalité historique</w:t>
      </w:r>
      <w:r>
        <w:t xml:space="preserve"> : mot, groupe de mots, </w:t>
      </w:r>
      <w:r w:rsidR="00F94C8D">
        <w:t>exempl</w:t>
      </w:r>
      <w:r>
        <w:t>e(s)</w:t>
      </w:r>
      <w:r w:rsidR="00F94C8D">
        <w:t xml:space="preserve">, </w:t>
      </w:r>
      <w:r>
        <w:t>phrase(s) complète(s), etc.</w:t>
      </w:r>
    </w:p>
    <w:p w:rsidR="00307162" w:rsidRDefault="00307162" w:rsidP="00F94C8D">
      <w:pPr>
        <w:pStyle w:val="Paragraphedeliste"/>
        <w:numPr>
          <w:ilvl w:val="1"/>
          <w:numId w:val="1"/>
        </w:numPr>
        <w:spacing w:after="0"/>
      </w:pPr>
      <w:r w:rsidRPr="00CD1578">
        <w:rPr>
          <w:b/>
        </w:rPr>
        <w:t>Établir des comparaisons</w:t>
      </w:r>
      <w:r>
        <w:t xml:space="preserve"> : groupes de mots, </w:t>
      </w:r>
      <w:r w:rsidR="009471F4">
        <w:t>terme(s) comparatif(s)</w:t>
      </w:r>
      <w:r w:rsidR="003D22E3">
        <w:t xml:space="preserve">, </w:t>
      </w:r>
      <w:r>
        <w:t>exemples, contre-exemple(s), etc.</w:t>
      </w:r>
    </w:p>
    <w:p w:rsidR="00307162" w:rsidRDefault="00307162" w:rsidP="00F94C8D">
      <w:pPr>
        <w:pStyle w:val="Paragraphedeliste"/>
        <w:numPr>
          <w:ilvl w:val="1"/>
          <w:numId w:val="1"/>
        </w:numPr>
        <w:spacing w:after="0"/>
      </w:pPr>
      <w:r w:rsidRPr="00CD1578">
        <w:rPr>
          <w:b/>
        </w:rPr>
        <w:t>Déterminer des facteurs explicatifs et/ou des conséquences</w:t>
      </w:r>
      <w:r>
        <w:t xml:space="preserve"> : </w:t>
      </w:r>
      <w:r w:rsidR="00CD1578">
        <w:t>phrase(s) complète(s), cause(s), conséquence(s), exemple(s), etc.</w:t>
      </w:r>
    </w:p>
    <w:p w:rsidR="003A49F4" w:rsidRDefault="003A49F4" w:rsidP="00F94C8D">
      <w:pPr>
        <w:pStyle w:val="Paragraphedeliste"/>
        <w:numPr>
          <w:ilvl w:val="1"/>
          <w:numId w:val="1"/>
        </w:numPr>
        <w:spacing w:after="0"/>
      </w:pPr>
      <w:r w:rsidRPr="00CD1578">
        <w:rPr>
          <w:b/>
        </w:rPr>
        <w:t>Déterminer des éléments de continuité et/ou des changements</w:t>
      </w:r>
      <w:r>
        <w:t> :</w:t>
      </w:r>
      <w:r w:rsidR="00CD1578">
        <w:t xml:space="preserve"> phrase(s) complète(s), élément(s) de continuité, changement</w:t>
      </w:r>
      <w:r w:rsidR="004F7EB5">
        <w:t>(</w:t>
      </w:r>
      <w:r w:rsidR="00CD1578">
        <w:t>s</w:t>
      </w:r>
      <w:r w:rsidR="004F7EB5">
        <w:t>)</w:t>
      </w:r>
      <w:r w:rsidR="00CD1578">
        <w:t>, exemple(s), etc.</w:t>
      </w:r>
    </w:p>
    <w:p w:rsidR="003A49F4" w:rsidRDefault="003A49F4" w:rsidP="00F94C8D">
      <w:pPr>
        <w:pStyle w:val="Paragraphedeliste"/>
        <w:numPr>
          <w:ilvl w:val="1"/>
          <w:numId w:val="1"/>
        </w:numPr>
        <w:spacing w:after="0"/>
      </w:pPr>
      <w:r w:rsidRPr="00CD1578">
        <w:rPr>
          <w:b/>
        </w:rPr>
        <w:t>Mettre en relation des faits</w:t>
      </w:r>
      <w:r>
        <w:t> :</w:t>
      </w:r>
      <w:r w:rsidR="00CD1578">
        <w:t xml:space="preserve"> phrase(s) complète(s), marqueurs de relation, exemple(s), etc.</w:t>
      </w:r>
    </w:p>
    <w:p w:rsidR="003A49F4" w:rsidRDefault="003A49F4" w:rsidP="00F94C8D">
      <w:pPr>
        <w:pStyle w:val="Paragraphedeliste"/>
        <w:numPr>
          <w:ilvl w:val="1"/>
          <w:numId w:val="1"/>
        </w:numPr>
        <w:spacing w:after="0"/>
      </w:pPr>
      <w:r w:rsidRPr="00CD1578">
        <w:rPr>
          <w:b/>
        </w:rPr>
        <w:t>Établir des liens de causalité</w:t>
      </w:r>
      <w:r>
        <w:t> :</w:t>
      </w:r>
      <w:r w:rsidR="00CD1578">
        <w:t xml:space="preserve"> phrases complètes, marqueurs de relation, exemple(s), causes, conséquences, etc.</w:t>
      </w:r>
    </w:p>
    <w:p w:rsidR="003A49F4" w:rsidRDefault="003A49F4" w:rsidP="00F94C8D">
      <w:pPr>
        <w:pStyle w:val="Paragraphedeliste"/>
        <w:numPr>
          <w:ilvl w:val="1"/>
          <w:numId w:val="1"/>
        </w:numPr>
        <w:spacing w:after="0"/>
      </w:pPr>
      <w:r w:rsidRPr="00CD1578">
        <w:rPr>
          <w:b/>
        </w:rPr>
        <w:t>Caractériser l’évolution d’une société</w:t>
      </w:r>
      <w:r>
        <w:t> :</w:t>
      </w:r>
      <w:r w:rsidR="00CD1578">
        <w:t xml:space="preserve"> phrases complètes, exemple</w:t>
      </w:r>
      <w:r w:rsidR="004F7EB5">
        <w:t>(</w:t>
      </w:r>
      <w:r w:rsidR="00CD1578">
        <w:t>s</w:t>
      </w:r>
      <w:r w:rsidR="004F7EB5">
        <w:t>)</w:t>
      </w:r>
      <w:r w:rsidR="00CD1578">
        <w:t>, élément</w:t>
      </w:r>
      <w:r w:rsidR="004F7EB5">
        <w:t>(</w:t>
      </w:r>
      <w:r w:rsidR="00CD1578">
        <w:t>s</w:t>
      </w:r>
      <w:r w:rsidR="004F7EB5">
        <w:t>)</w:t>
      </w:r>
      <w:r w:rsidR="00CD1578">
        <w:t xml:space="preserve"> de continuité, changement</w:t>
      </w:r>
      <w:r w:rsidR="004F7EB5">
        <w:t>(</w:t>
      </w:r>
      <w:r w:rsidR="00CD1578">
        <w:t>s</w:t>
      </w:r>
      <w:r w:rsidR="004F7EB5">
        <w:t>)</w:t>
      </w:r>
      <w:r w:rsidR="00CD1578">
        <w:t>, etc.</w:t>
      </w:r>
    </w:p>
    <w:p w:rsidR="00F94C8D" w:rsidRDefault="00F94C8D" w:rsidP="00277A54">
      <w:pPr>
        <w:pStyle w:val="Paragraphedeliste"/>
        <w:numPr>
          <w:ilvl w:val="0"/>
          <w:numId w:val="1"/>
        </w:numPr>
        <w:spacing w:after="0"/>
      </w:pPr>
      <w:r>
        <w:t>Fixe-toi des longueurs minimale et maximale raisonnables à respecter pour répondre</w:t>
      </w:r>
    </w:p>
    <w:p w:rsidR="009471F4" w:rsidRDefault="009471F4" w:rsidP="003D22E3">
      <w:pPr>
        <w:pStyle w:val="Paragraphedeliste"/>
        <w:numPr>
          <w:ilvl w:val="0"/>
          <w:numId w:val="1"/>
        </w:numPr>
        <w:spacing w:after="0"/>
      </w:pPr>
      <w:r>
        <w:t>Si nécessaire, i</w:t>
      </w:r>
      <w:r w:rsidR="003D22E3">
        <w:t xml:space="preserve">nscris d’abord tes idées </w:t>
      </w:r>
      <w:r w:rsidR="000730DB">
        <w:t xml:space="preserve">au brouillon </w:t>
      </w:r>
      <w:r w:rsidR="003D22E3">
        <w:t xml:space="preserve">puis mets-les en relation avec des </w:t>
      </w:r>
      <w:r>
        <w:t>mots</w:t>
      </w:r>
      <w:r w:rsidR="003D22E3">
        <w:t xml:space="preserve"> précis </w:t>
      </w:r>
      <w:r>
        <w:t xml:space="preserve">et appropriés </w:t>
      </w:r>
      <w:r w:rsidR="003D22E3">
        <w:t xml:space="preserve">: </w:t>
      </w:r>
    </w:p>
    <w:p w:rsidR="00F94C8D" w:rsidRDefault="009471F4" w:rsidP="009471F4">
      <w:pPr>
        <w:pStyle w:val="Paragraphedeliste"/>
        <w:numPr>
          <w:ilvl w:val="1"/>
          <w:numId w:val="1"/>
        </w:numPr>
        <w:spacing w:after="0"/>
      </w:pPr>
      <w:r>
        <w:t xml:space="preserve">Marqueurs de relation : </w:t>
      </w:r>
      <w:r w:rsidR="003D22E3">
        <w:t>ainsi, plutôt, ensuite, néanmoins, alors, en somme, depuis, durant, pour, à cause de, en dépit de, car, mais, or, dès que, parce que, afin que, etc.</w:t>
      </w:r>
    </w:p>
    <w:p w:rsidR="009471F4" w:rsidRDefault="009471F4" w:rsidP="009471F4">
      <w:pPr>
        <w:pStyle w:val="Paragraphedeliste"/>
        <w:numPr>
          <w:ilvl w:val="1"/>
          <w:numId w:val="1"/>
        </w:numPr>
        <w:spacing w:after="0"/>
      </w:pPr>
      <w:r>
        <w:t>Terme comparatif : comme, contrairement à, à l’inverse de, etc.</w:t>
      </w:r>
    </w:p>
    <w:p w:rsidR="000730DB" w:rsidRDefault="000730DB" w:rsidP="000730DB">
      <w:pPr>
        <w:pStyle w:val="Paragraphedeliste"/>
        <w:numPr>
          <w:ilvl w:val="0"/>
          <w:numId w:val="1"/>
        </w:numPr>
        <w:spacing w:after="0"/>
      </w:pPr>
      <w:r>
        <w:t>Écris ta réponse finale</w:t>
      </w:r>
    </w:p>
    <w:p w:rsidR="00F22CEF" w:rsidRDefault="000730DB" w:rsidP="00F22CEF">
      <w:pPr>
        <w:pStyle w:val="Paragraphedeliste"/>
        <w:numPr>
          <w:ilvl w:val="0"/>
          <w:numId w:val="1"/>
        </w:numPr>
        <w:spacing w:after="0"/>
      </w:pPr>
      <w:r>
        <w:t>Relis la question afin d’être certain d’avoir répondu correctement et entièrement à la question</w:t>
      </w:r>
    </w:p>
    <w:p w:rsidR="00F22CEF" w:rsidRDefault="000730DB" w:rsidP="00974CCF">
      <w:pPr>
        <w:pStyle w:val="Paragraphedeliste"/>
        <w:numPr>
          <w:ilvl w:val="0"/>
          <w:numId w:val="1"/>
        </w:numPr>
        <w:spacing w:after="0"/>
      </w:pPr>
      <w:r>
        <w:t>Vérifie ta syntaxe et ton orthographe</w:t>
      </w:r>
    </w:p>
    <w:p w:rsidR="00F22CEF" w:rsidRDefault="00F22CEF" w:rsidP="00F22CEF">
      <w:pPr>
        <w:pStyle w:val="Paragraphedeliste"/>
        <w:spacing w:after="0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0C9F3146" wp14:editId="5231EFD1">
            <wp:simplePos x="0" y="0"/>
            <wp:positionH relativeFrom="column">
              <wp:posOffset>4648835</wp:posOffset>
            </wp:positionH>
            <wp:positionV relativeFrom="paragraph">
              <wp:posOffset>78105</wp:posOffset>
            </wp:positionV>
            <wp:extent cx="22098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414" y="21046"/>
                <wp:lineTo x="21414" y="0"/>
                <wp:lineTo x="0" y="0"/>
              </wp:wrapPolygon>
            </wp:wrapThrough>
            <wp:docPr id="1" name="Image 1" descr="CSDD-4p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DD-4p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CEF" w:rsidRPr="00F22CEF" w:rsidRDefault="00F22CEF" w:rsidP="00F22CEF">
      <w:bookmarkStart w:id="0" w:name="_GoBack"/>
      <w:bookmarkEnd w:id="0"/>
    </w:p>
    <w:p w:rsidR="00F22CEF" w:rsidRPr="00F22CEF" w:rsidRDefault="00F22CEF" w:rsidP="00F22CEF"/>
    <w:p w:rsidR="00F22CEF" w:rsidRPr="00F22CEF" w:rsidRDefault="00F22CEF" w:rsidP="00F22CEF">
      <w:pPr>
        <w:jc w:val="right"/>
        <w:rPr>
          <w:b/>
        </w:rPr>
      </w:pPr>
      <w:r w:rsidRPr="00F22CEF">
        <w:rPr>
          <w:b/>
        </w:rPr>
        <w:t>Conçu par Guillaume Bouchard</w:t>
      </w:r>
    </w:p>
    <w:sectPr w:rsidR="00F22CEF" w:rsidRPr="00F22CEF" w:rsidSect="00F22CEF">
      <w:pgSz w:w="12240" w:h="15840"/>
      <w:pgMar w:top="851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30" w:rsidRDefault="00475B30" w:rsidP="00475B30">
      <w:pPr>
        <w:spacing w:after="0" w:line="240" w:lineRule="auto"/>
      </w:pPr>
      <w:r>
        <w:separator/>
      </w:r>
    </w:p>
  </w:endnote>
  <w:endnote w:type="continuationSeparator" w:id="0">
    <w:p w:rsidR="00475B30" w:rsidRDefault="00475B30" w:rsidP="0047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30" w:rsidRDefault="00475B30" w:rsidP="00475B30">
      <w:pPr>
        <w:spacing w:after="0" w:line="240" w:lineRule="auto"/>
      </w:pPr>
      <w:r>
        <w:separator/>
      </w:r>
    </w:p>
  </w:footnote>
  <w:footnote w:type="continuationSeparator" w:id="0">
    <w:p w:rsidR="00475B30" w:rsidRDefault="00475B30" w:rsidP="0047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F85"/>
    <w:multiLevelType w:val="hybridMultilevel"/>
    <w:tmpl w:val="2B2208BA"/>
    <w:lvl w:ilvl="0" w:tplc="621AF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BF"/>
    <w:rsid w:val="00001EFC"/>
    <w:rsid w:val="00011EBF"/>
    <w:rsid w:val="000730DB"/>
    <w:rsid w:val="001F08BA"/>
    <w:rsid w:val="00277A54"/>
    <w:rsid w:val="00307162"/>
    <w:rsid w:val="003866AD"/>
    <w:rsid w:val="003A49F4"/>
    <w:rsid w:val="003D22E3"/>
    <w:rsid w:val="004114AC"/>
    <w:rsid w:val="00475B30"/>
    <w:rsid w:val="004F7EB5"/>
    <w:rsid w:val="005C209C"/>
    <w:rsid w:val="005D7286"/>
    <w:rsid w:val="007A6C5E"/>
    <w:rsid w:val="007D7AD2"/>
    <w:rsid w:val="009471F4"/>
    <w:rsid w:val="00974CCF"/>
    <w:rsid w:val="00A0435C"/>
    <w:rsid w:val="00A827CD"/>
    <w:rsid w:val="00B40007"/>
    <w:rsid w:val="00CD1578"/>
    <w:rsid w:val="00EE4A92"/>
    <w:rsid w:val="00F22CEF"/>
    <w:rsid w:val="00F9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EB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A6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6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475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B30"/>
  </w:style>
  <w:style w:type="paragraph" w:styleId="Pieddepage">
    <w:name w:val="footer"/>
    <w:basedOn w:val="Normal"/>
    <w:link w:val="PieddepageCar"/>
    <w:uiPriority w:val="99"/>
    <w:unhideWhenUsed/>
    <w:rsid w:val="00475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B30"/>
  </w:style>
  <w:style w:type="paragraph" w:styleId="Textedebulles">
    <w:name w:val="Balloon Text"/>
    <w:basedOn w:val="Normal"/>
    <w:link w:val="TextedebullesCar"/>
    <w:uiPriority w:val="99"/>
    <w:semiHidden/>
    <w:unhideWhenUsed/>
    <w:rsid w:val="00F2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EB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A6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6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475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B30"/>
  </w:style>
  <w:style w:type="paragraph" w:styleId="Pieddepage">
    <w:name w:val="footer"/>
    <w:basedOn w:val="Normal"/>
    <w:link w:val="PieddepageCar"/>
    <w:uiPriority w:val="99"/>
    <w:unhideWhenUsed/>
    <w:rsid w:val="00475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B30"/>
  </w:style>
  <w:style w:type="paragraph" w:styleId="Textedebulles">
    <w:name w:val="Balloon Text"/>
    <w:basedOn w:val="Normal"/>
    <w:link w:val="TextedebullesCar"/>
    <w:uiPriority w:val="99"/>
    <w:semiHidden/>
    <w:unhideWhenUsed/>
    <w:rsid w:val="00F2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8F33B91F</Template>
  <TotalTime>402</TotalTime>
  <Pages>2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Bouchard</dc:creator>
  <cp:lastModifiedBy>Guillaume Bouchard</cp:lastModifiedBy>
  <cp:revision>8</cp:revision>
  <cp:lastPrinted>2014-04-23T19:13:00Z</cp:lastPrinted>
  <dcterms:created xsi:type="dcterms:W3CDTF">2014-04-23T13:37:00Z</dcterms:created>
  <dcterms:modified xsi:type="dcterms:W3CDTF">2014-05-02T18:19:00Z</dcterms:modified>
</cp:coreProperties>
</file>